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E013" w14:textId="77777777" w:rsidR="004509C6" w:rsidRPr="00A60AF6" w:rsidRDefault="004509C6" w:rsidP="00564DA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bookmarkStart w:id="0" w:name="_Toc295465525"/>
    </w:p>
    <w:p w14:paraId="69FC840B" w14:textId="23EE6576" w:rsidR="001E6646" w:rsidRPr="00A60AF6" w:rsidRDefault="001E6646" w:rsidP="001E6646">
      <w:pPr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2A25C3EE" w14:textId="77777777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76281B3" w14:textId="025C4DEA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  <w:r w:rsidRPr="00A60AF6">
        <w:rPr>
          <w:rFonts w:ascii="Calibri" w:eastAsia="Calibri" w:hAnsi="Calibri"/>
          <w:b/>
          <w:caps/>
          <w:sz w:val="22"/>
          <w:szCs w:val="22"/>
          <w:lang w:val="en-US"/>
        </w:rPr>
        <w:t>Please read the instructions below carefully</w:t>
      </w:r>
    </w:p>
    <w:p w14:paraId="3916727D" w14:textId="77777777" w:rsidR="001E6646" w:rsidRPr="00A60AF6" w:rsidRDefault="001E6646" w:rsidP="001E6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4962"/>
        </w:tabs>
        <w:spacing w:after="0"/>
        <w:ind w:right="4536"/>
        <w:jc w:val="center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2D3303AC" w14:textId="77777777" w:rsidR="001E6646" w:rsidRPr="00A60AF6" w:rsidRDefault="001E6646" w:rsidP="001E6646">
      <w:pPr>
        <w:spacing w:after="200" w:line="276" w:lineRule="auto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920A44B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44B9DAD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33ECB3D0" w14:textId="77777777" w:rsidR="001E6646" w:rsidRPr="00A60AF6" w:rsidRDefault="001E6646" w:rsidP="001E6646">
      <w:pPr>
        <w:spacing w:after="0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</w:p>
    <w:p w14:paraId="1ABB14B9" w14:textId="77777777" w:rsidR="001E6646" w:rsidRPr="00A60AF6" w:rsidRDefault="001E6646" w:rsidP="001E6646">
      <w:pPr>
        <w:spacing w:after="200" w:line="276" w:lineRule="auto"/>
        <w:jc w:val="left"/>
        <w:rPr>
          <w:rFonts w:ascii="Calibri" w:eastAsia="Calibri" w:hAnsi="Calibri"/>
          <w:b/>
          <w:caps/>
          <w:sz w:val="22"/>
          <w:szCs w:val="22"/>
          <w:lang w:val="en-US"/>
        </w:rPr>
      </w:pPr>
      <w:r w:rsidRPr="00A60AF6">
        <w:rPr>
          <w:rFonts w:ascii="Calibri" w:eastAsia="Calibri" w:hAnsi="Calibri"/>
          <w:b/>
          <w:caps/>
          <w:sz w:val="22"/>
          <w:szCs w:val="22"/>
          <w:lang w:val="en-US"/>
        </w:rPr>
        <w:t>Instructions</w:t>
      </w:r>
    </w:p>
    <w:p w14:paraId="7674C35F" w14:textId="09E3E000" w:rsidR="00D74FCE" w:rsidRPr="00A60AF6" w:rsidRDefault="001666D5" w:rsidP="00D74FCE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I</w:t>
      </w:r>
      <w:r w:rsidR="004B465D">
        <w:rPr>
          <w:rFonts w:ascii="Calibri" w:eastAsia="Calibri" w:hAnsi="Calibri"/>
          <w:sz w:val="22"/>
          <w:szCs w:val="22"/>
          <w:lang w:val="en-US"/>
        </w:rPr>
        <w:t>f</w:t>
      </w:r>
      <w:r>
        <w:rPr>
          <w:rFonts w:ascii="Calibri" w:eastAsia="Calibri" w:hAnsi="Calibri"/>
          <w:sz w:val="22"/>
          <w:szCs w:val="22"/>
          <w:lang w:val="en-US"/>
        </w:rPr>
        <w:t xml:space="preserve"> the Application</w:t>
      </w:r>
      <w:r w:rsidR="004B465D"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is submitted by a Consortium, t</w:t>
      </w:r>
      <w:r w:rsidR="00D74FCE" w:rsidRPr="00A60AF6">
        <w:rPr>
          <w:rFonts w:ascii="Calibri" w:eastAsia="Calibri" w:hAnsi="Calibri"/>
          <w:sz w:val="22"/>
          <w:szCs w:val="22"/>
          <w:lang w:val="en-US"/>
        </w:rPr>
        <w:t xml:space="preserve">his </w:t>
      </w:r>
      <w:r>
        <w:rPr>
          <w:rFonts w:ascii="Calibri" w:eastAsia="Calibri" w:hAnsi="Calibri"/>
          <w:sz w:val="22"/>
          <w:szCs w:val="22"/>
          <w:lang w:val="en-US"/>
        </w:rPr>
        <w:t xml:space="preserve">Power of Attorney </w:t>
      </w:r>
      <w:r w:rsidR="00D74FCE" w:rsidRPr="00A60AF6">
        <w:rPr>
          <w:rFonts w:ascii="Calibri" w:eastAsia="Calibri" w:hAnsi="Calibri"/>
          <w:sz w:val="22"/>
          <w:szCs w:val="22"/>
          <w:lang w:val="en-US"/>
        </w:rPr>
        <w:t xml:space="preserve">shall be submitted </w:t>
      </w:r>
      <w:r>
        <w:rPr>
          <w:rFonts w:ascii="Calibri" w:eastAsia="Calibri" w:hAnsi="Calibri"/>
          <w:sz w:val="22"/>
          <w:szCs w:val="22"/>
          <w:lang w:val="en-US"/>
        </w:rPr>
        <w:t>by</w:t>
      </w:r>
      <w:r w:rsidR="00D74FCE" w:rsidRPr="00A60AF6">
        <w:rPr>
          <w:rFonts w:ascii="Calibri" w:eastAsia="Calibri" w:hAnsi="Calibri"/>
          <w:sz w:val="22"/>
          <w:szCs w:val="22"/>
          <w:lang w:val="en-US"/>
        </w:rPr>
        <w:t xml:space="preserve"> all </w:t>
      </w:r>
      <w:r>
        <w:rPr>
          <w:rFonts w:ascii="Calibri" w:eastAsia="Calibri" w:hAnsi="Calibri"/>
          <w:sz w:val="22"/>
          <w:szCs w:val="22"/>
          <w:lang w:val="en-US"/>
        </w:rPr>
        <w:t>P</w:t>
      </w:r>
      <w:r w:rsidR="00D74FCE" w:rsidRPr="00A60AF6">
        <w:rPr>
          <w:rFonts w:ascii="Calibri" w:eastAsia="Calibri" w:hAnsi="Calibri"/>
          <w:sz w:val="22"/>
          <w:szCs w:val="22"/>
          <w:lang w:val="en-US"/>
        </w:rPr>
        <w:t>artners stated in the cover letter (annex 1).</w:t>
      </w:r>
    </w:p>
    <w:p w14:paraId="72FDF6EB" w14:textId="37DA5434" w:rsidR="001E6646" w:rsidRPr="00A60AF6" w:rsidRDefault="001E6646" w:rsidP="000F5BBA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 w:rsidRPr="00A60AF6">
        <w:rPr>
          <w:rFonts w:ascii="Calibri" w:eastAsia="Calibri" w:hAnsi="Calibri"/>
          <w:sz w:val="22"/>
          <w:szCs w:val="22"/>
          <w:lang w:val="en-US"/>
        </w:rPr>
        <w:t>Fill out all fields indicated in blue</w:t>
      </w:r>
      <w:r w:rsidR="005B5E98" w:rsidRPr="00A60AF6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Pr="00A60AF6">
        <w:rPr>
          <w:rFonts w:ascii="Calibri" w:eastAsia="Calibri" w:hAnsi="Calibri"/>
          <w:sz w:val="22"/>
          <w:szCs w:val="22"/>
          <w:lang w:val="en-US"/>
        </w:rPr>
        <w:t>You may not change any part of the form</w:t>
      </w:r>
      <w:r w:rsidR="005B5E98" w:rsidRPr="00A60AF6">
        <w:rPr>
          <w:rFonts w:ascii="Calibri" w:eastAsia="Calibri" w:hAnsi="Calibri"/>
          <w:sz w:val="22"/>
          <w:szCs w:val="22"/>
          <w:lang w:val="en-US"/>
        </w:rPr>
        <w:t xml:space="preserve"> otherwise</w:t>
      </w:r>
      <w:r w:rsidRPr="00A60AF6">
        <w:rPr>
          <w:rFonts w:ascii="Calibri" w:eastAsia="Calibri" w:hAnsi="Calibri"/>
          <w:sz w:val="22"/>
          <w:szCs w:val="22"/>
          <w:lang w:val="en-US"/>
        </w:rPr>
        <w:t>.</w:t>
      </w:r>
    </w:p>
    <w:p w14:paraId="61718E18" w14:textId="18877C98" w:rsidR="001E6646" w:rsidRPr="00F719A7" w:rsidRDefault="000F5BBA" w:rsidP="00F719A7">
      <w:pPr>
        <w:numPr>
          <w:ilvl w:val="0"/>
          <w:numId w:val="45"/>
        </w:numPr>
        <w:spacing w:after="200" w:line="360" w:lineRule="auto"/>
        <w:contextualSpacing/>
        <w:jc w:val="left"/>
        <w:rPr>
          <w:rFonts w:ascii="Calibri" w:eastAsia="Calibri" w:hAnsi="Calibri"/>
          <w:sz w:val="22"/>
          <w:szCs w:val="22"/>
          <w:lang w:val="en-US"/>
        </w:rPr>
      </w:pPr>
      <w:r w:rsidRPr="00A60AF6">
        <w:rPr>
          <w:rFonts w:ascii="Calibri" w:eastAsia="Calibri" w:hAnsi="Calibri"/>
          <w:sz w:val="22"/>
          <w:szCs w:val="22"/>
          <w:lang w:val="en-US"/>
        </w:rPr>
        <w:t>Add date</w:t>
      </w:r>
      <w:r w:rsidR="002F316E" w:rsidRPr="00A60AF6">
        <w:rPr>
          <w:rFonts w:ascii="Calibri" w:eastAsia="Calibri" w:hAnsi="Calibri"/>
          <w:sz w:val="22"/>
          <w:szCs w:val="22"/>
          <w:lang w:val="en-US"/>
        </w:rPr>
        <w:t xml:space="preserve"> for signature</w:t>
      </w:r>
      <w:r w:rsidR="00F719A7">
        <w:rPr>
          <w:rFonts w:ascii="Calibri" w:eastAsia="Calibri" w:hAnsi="Calibri"/>
          <w:sz w:val="22"/>
          <w:szCs w:val="22"/>
          <w:lang w:val="en-US"/>
        </w:rPr>
        <w:t xml:space="preserve"> and s</w:t>
      </w:r>
      <w:r w:rsidR="001E6646" w:rsidRPr="00F719A7">
        <w:rPr>
          <w:rFonts w:ascii="Calibri" w:eastAsia="Calibri" w:hAnsi="Calibri"/>
          <w:sz w:val="22"/>
          <w:szCs w:val="22"/>
          <w:lang w:val="en-US"/>
        </w:rPr>
        <w:t>ign where indicated.</w:t>
      </w:r>
    </w:p>
    <w:p w14:paraId="3ED1A704" w14:textId="05DA449A" w:rsidR="001E6646" w:rsidRPr="00A60AF6" w:rsidRDefault="001E6646">
      <w:pPr>
        <w:spacing w:after="0"/>
        <w:jc w:val="left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br w:type="page"/>
      </w:r>
    </w:p>
    <w:p w14:paraId="1CE508B6" w14:textId="61FCEB09" w:rsidR="003B6105" w:rsidRPr="00A60AF6" w:rsidRDefault="005F7DA2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sz w:val="22"/>
          <w:szCs w:val="22"/>
          <w:lang w:eastAsia="en-GB"/>
        </w:rPr>
        <w:lastRenderedPageBreak/>
        <w:t>POWER OF ATTORNEY</w:t>
      </w:r>
      <w:bookmarkEnd w:id="0"/>
    </w:p>
    <w:p w14:paraId="6014EBCD" w14:textId="77777777" w:rsidR="004C09DF" w:rsidRPr="00A60AF6" w:rsidRDefault="004C09DF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European Forest Institute grant process</w:t>
      </w:r>
    </w:p>
    <w:p w14:paraId="3F6B2709" w14:textId="34F68F15" w:rsidR="007542D4" w:rsidRPr="00243107" w:rsidRDefault="007542D4" w:rsidP="002C7D3A">
      <w:pPr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</w:pPr>
      <w:r w:rsidRPr="0024310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G-0</w:t>
      </w:r>
      <w:r w:rsidR="00983D32" w:rsidRPr="0024310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3</w:t>
      </w:r>
      <w:r w:rsidRPr="0024310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-202</w:t>
      </w:r>
      <w:r w:rsidR="004701AA" w:rsidRPr="0024310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2</w:t>
      </w:r>
    </w:p>
    <w:p w14:paraId="69499022" w14:textId="751BDF33" w:rsidR="003B6105" w:rsidRPr="00A60AF6" w:rsidRDefault="00983D32" w:rsidP="00983D32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GB"/>
        </w:rPr>
      </w:pPr>
      <w:r w:rsidRPr="00983D32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BIOREGIONS OPEN INNOVATION CHALLENGE 2022</w:t>
      </w:r>
    </w:p>
    <w:p w14:paraId="5ECB820D" w14:textId="77777777" w:rsidR="00983D32" w:rsidRDefault="00983D32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270AA8C" w14:textId="16232EEA" w:rsidR="002806C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The undersigned</w:t>
      </w:r>
      <w:r w:rsidR="00750AA6" w:rsidRPr="00A60AF6">
        <w:rPr>
          <w:rFonts w:asciiTheme="minorHAnsi" w:hAnsiTheme="minorHAnsi" w:cstheme="minorHAnsi"/>
          <w:sz w:val="22"/>
          <w:szCs w:val="22"/>
          <w:lang w:eastAsia="en-GB"/>
        </w:rPr>
        <w:t>,</w:t>
      </w:r>
      <w:r w:rsidR="002806C9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806C9" w:rsidRPr="00A60AF6" w14:paraId="16DCF685" w14:textId="77777777" w:rsidTr="00201832">
        <w:tc>
          <w:tcPr>
            <w:tcW w:w="8495" w:type="dxa"/>
            <w:vAlign w:val="center"/>
          </w:tcPr>
          <w:p w14:paraId="5CBB41ED" w14:textId="4FD1A306" w:rsidR="002806C9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2806C9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full name and position of person signing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401A1022" w14:textId="77777777" w:rsidR="002806C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having the legal capacity required to act on behalf of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806C9" w:rsidRPr="00A60AF6" w14:paraId="15119FE5" w14:textId="77777777" w:rsidTr="002806C9">
        <w:tc>
          <w:tcPr>
            <w:tcW w:w="8495" w:type="dxa"/>
          </w:tcPr>
          <w:p w14:paraId="7DC8A291" w14:textId="0785F06B" w:rsidR="002806C9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2806C9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official name of organisation</w:t>
            </w:r>
            <w:r w:rsidR="00E85CE1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 xml:space="preserve"> submitting the form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50A52389" w14:textId="6692C2EE" w:rsidR="00B42979" w:rsidRPr="00A60AF6" w:rsidRDefault="003B6105" w:rsidP="006E5C0B">
      <w:pPr>
        <w:spacing w:before="120"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(hereinafter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“</w:t>
      </w:r>
      <w:r w:rsidR="00296D45"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artner”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2C7D3A" w:rsidRPr="00A60AF6">
        <w:rPr>
          <w:rFonts w:asciiTheme="minorHAnsi" w:hAnsiTheme="minorHAnsi" w:cstheme="minorHAnsi"/>
          <w:sz w:val="22"/>
          <w:szCs w:val="22"/>
          <w:lang w:eastAsia="en-GB"/>
        </w:rPr>
        <w:t>, hereby i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n respect of 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EFI Grant </w:t>
      </w:r>
      <w:r w:rsidR="0089317C" w:rsidRPr="00243107">
        <w:rPr>
          <w:rFonts w:asciiTheme="minorHAnsi" w:hAnsiTheme="minorHAnsi" w:cstheme="minorHAnsi"/>
          <w:sz w:val="22"/>
          <w:szCs w:val="22"/>
          <w:lang w:eastAsia="en-GB"/>
        </w:rPr>
        <w:t>process G-0</w:t>
      </w:r>
      <w:r w:rsidR="004701AA" w:rsidRPr="00243107"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9317C" w:rsidRPr="00243107">
        <w:rPr>
          <w:rFonts w:asciiTheme="minorHAnsi" w:hAnsiTheme="minorHAnsi" w:cstheme="minorHAnsi"/>
          <w:sz w:val="22"/>
          <w:szCs w:val="22"/>
          <w:lang w:eastAsia="en-GB"/>
        </w:rPr>
        <w:t>-202</w:t>
      </w:r>
      <w:r w:rsidR="004701AA" w:rsidRPr="00243107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="00761B21" w:rsidRPr="00243107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  <w:r w:rsidRPr="00243107">
        <w:rPr>
          <w:rFonts w:asciiTheme="minorHAnsi" w:hAnsiTheme="minorHAnsi" w:cstheme="minorHAnsi"/>
          <w:sz w:val="22"/>
          <w:szCs w:val="22"/>
          <w:lang w:eastAsia="en-GB"/>
        </w:rPr>
        <w:t xml:space="preserve">authorises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877D4" w:rsidRPr="00A60AF6" w14:paraId="44FDD791" w14:textId="77777777" w:rsidTr="00F877D4">
        <w:tc>
          <w:tcPr>
            <w:tcW w:w="8495" w:type="dxa"/>
          </w:tcPr>
          <w:p w14:paraId="7FDC6439" w14:textId="6184E82B" w:rsidR="00F877D4" w:rsidRPr="00A60AF6" w:rsidRDefault="00236B7E" w:rsidP="006E5C0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[</w:t>
            </w:r>
            <w:r w:rsidR="00F877D4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add official name</w:t>
            </w:r>
            <w:r w:rsidR="00A60FC2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/name</w:t>
            </w:r>
            <w:r w:rsidR="00F877D4"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 xml:space="preserve"> of </w:t>
            </w:r>
            <w:r w:rsidR="00D20461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 xml:space="preserve">coordinator, as </w:t>
            </w:r>
            <w:r w:rsidR="00A60FC2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 xml:space="preserve">identified </w:t>
            </w:r>
            <w:r w:rsidR="00D20461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in annex 1</w:t>
            </w:r>
            <w:r w:rsidRPr="00A60AF6">
              <w:rPr>
                <w:rFonts w:asciiTheme="minorHAnsi" w:hAnsiTheme="minorHAnsi" w:cstheme="minorHAnsi"/>
                <w:sz w:val="22"/>
                <w:szCs w:val="22"/>
                <w:highlight w:val="cyan"/>
                <w:lang w:eastAsia="en-GB"/>
              </w:rPr>
              <w:t>]</w:t>
            </w:r>
          </w:p>
        </w:tc>
      </w:tr>
    </w:tbl>
    <w:p w14:paraId="4032DA90" w14:textId="45331E21" w:rsidR="003B6105" w:rsidRPr="00A60AF6" w:rsidRDefault="00571A46" w:rsidP="006E5C0B">
      <w:pPr>
        <w:spacing w:before="120" w:after="12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A60AF6" w:rsidDel="00571A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>(</w:t>
      </w:r>
      <w:r w:rsidR="00F877D4" w:rsidRPr="00A60AF6">
        <w:rPr>
          <w:rFonts w:asciiTheme="minorHAnsi" w:hAnsiTheme="minorHAnsi" w:cstheme="minorHAnsi"/>
          <w:sz w:val="22"/>
          <w:szCs w:val="22"/>
          <w:lang w:eastAsia="en-GB"/>
        </w:rPr>
        <w:t>hereinafter “</w:t>
      </w:r>
      <w:r w:rsidR="00175656" w:rsidRPr="00A60AF6">
        <w:rPr>
          <w:rFonts w:asciiTheme="minorHAnsi" w:hAnsiTheme="minorHAnsi" w:cstheme="minorHAnsi"/>
          <w:sz w:val="22"/>
          <w:szCs w:val="22"/>
          <w:lang w:eastAsia="en-GB"/>
        </w:rPr>
        <w:t>Coordinator</w:t>
      </w:r>
      <w:r w:rsidR="00F877D4" w:rsidRPr="00A60AF6">
        <w:rPr>
          <w:rFonts w:asciiTheme="minorHAnsi" w:hAnsiTheme="minorHAnsi" w:cstheme="minorHAnsi"/>
          <w:sz w:val="22"/>
          <w:szCs w:val="22"/>
          <w:lang w:eastAsia="en-GB"/>
        </w:rPr>
        <w:t>”</w:t>
      </w:r>
      <w:r w:rsidR="00DA1FD2" w:rsidRPr="00A60AF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FD7058" w:rsidRPr="00A60AF6">
        <w:rPr>
          <w:rFonts w:asciiTheme="minorHAnsi" w:hAnsiTheme="minorHAnsi" w:cstheme="minorHAnsi"/>
          <w:sz w:val="22"/>
          <w:szCs w:val="22"/>
          <w:lang w:eastAsia="en-GB"/>
        </w:rPr>
        <w:t>, and its legal representative</w:t>
      </w:r>
      <w:r w:rsidR="00C015CE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as applicable</w:t>
      </w:r>
      <w:r w:rsidR="00FD7058" w:rsidRPr="00A60AF6">
        <w:rPr>
          <w:rFonts w:asciiTheme="minorHAnsi" w:hAnsiTheme="minorHAnsi" w:cstheme="minorHAnsi"/>
          <w:caps/>
          <w:sz w:val="22"/>
          <w:szCs w:val="22"/>
          <w:lang w:eastAsia="en-GB"/>
        </w:rPr>
        <w:t xml:space="preserve">, </w:t>
      </w:r>
      <w:r w:rsidR="003B6105" w:rsidRPr="00A60AF6">
        <w:rPr>
          <w:rFonts w:asciiTheme="minorHAnsi" w:hAnsiTheme="minorHAnsi" w:cstheme="minorHAnsi"/>
          <w:sz w:val="22"/>
          <w:szCs w:val="22"/>
          <w:lang w:eastAsia="en-GB"/>
        </w:rPr>
        <w:t>to:</w:t>
      </w:r>
      <w:r w:rsidR="003B6105" w:rsidRPr="00A60AF6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</w:p>
    <w:p w14:paraId="2836BF3A" w14:textId="54FFF367" w:rsidR="004C09DF" w:rsidRPr="00A60AF6" w:rsidRDefault="004C09DF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Submit the Application</w:t>
      </w:r>
      <w:r w:rsidR="0075407A" w:rsidRPr="00A60AF6">
        <w:rPr>
          <w:rFonts w:asciiTheme="minorHAnsi" w:hAnsiTheme="minorHAnsi" w:cstheme="minorHAnsi"/>
          <w:sz w:val="22"/>
          <w:szCs w:val="22"/>
          <w:lang w:eastAsia="en-GB"/>
        </w:rPr>
        <w:t>, and sign the Application Cover letter</w:t>
      </w:r>
      <w:r w:rsidR="00210A18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, on behalf of </w:t>
      </w:r>
      <w:r w:rsidR="00296D45"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artner</w:t>
      </w:r>
    </w:p>
    <w:p w14:paraId="79F7ABC3" w14:textId="120AF6F3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Sign any contractual documents — including the 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Grant </w:t>
      </w:r>
      <w:r w:rsidR="00106315" w:rsidRPr="00A60AF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greement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and 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mendments thereto — and issue any invoices related to the </w:t>
      </w:r>
      <w:r w:rsidR="005A7076" w:rsidRPr="00A60AF6">
        <w:rPr>
          <w:rFonts w:asciiTheme="minorHAnsi" w:hAnsiTheme="minorHAnsi" w:cstheme="minorHAnsi"/>
          <w:sz w:val="22"/>
          <w:szCs w:val="22"/>
          <w:lang w:eastAsia="en-GB"/>
        </w:rPr>
        <w:t>G</w:t>
      </w:r>
      <w:r w:rsidR="00152B15" w:rsidRPr="00A60AF6">
        <w:rPr>
          <w:rFonts w:asciiTheme="minorHAnsi" w:hAnsiTheme="minorHAnsi" w:cstheme="minorHAnsi"/>
          <w:sz w:val="22"/>
          <w:szCs w:val="22"/>
          <w:lang w:eastAsia="en-GB"/>
        </w:rPr>
        <w:t>rant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on behalf of </w:t>
      </w:r>
      <w:r w:rsidR="00296D45">
        <w:rPr>
          <w:rFonts w:asciiTheme="minorHAnsi" w:hAnsiTheme="minorHAnsi" w:cstheme="minorHAnsi"/>
          <w:sz w:val="22"/>
          <w:szCs w:val="22"/>
          <w:lang w:eastAsia="en-GB"/>
        </w:rPr>
        <w:t>P</w:t>
      </w:r>
      <w:r w:rsidR="0089317C" w:rsidRPr="00A60AF6">
        <w:rPr>
          <w:rFonts w:asciiTheme="minorHAnsi" w:hAnsiTheme="minorHAnsi" w:cstheme="minorHAnsi"/>
          <w:sz w:val="22"/>
          <w:szCs w:val="22"/>
          <w:lang w:eastAsia="en-GB"/>
        </w:rPr>
        <w:t>artner</w:t>
      </w:r>
    </w:p>
    <w:p w14:paraId="2D8555CC" w14:textId="4B2EBAE3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Act as the single contact point with the European Forest Institute for administrative and financial aspects </w:t>
      </w:r>
      <w:r w:rsidR="00485036"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of the </w:t>
      </w:r>
      <w:r w:rsidR="0075407A" w:rsidRPr="00A60AF6">
        <w:rPr>
          <w:rFonts w:asciiTheme="minorHAnsi" w:hAnsiTheme="minorHAnsi" w:cstheme="minorHAnsi"/>
          <w:sz w:val="22"/>
          <w:szCs w:val="22"/>
          <w:lang w:eastAsia="en-GB"/>
        </w:rPr>
        <w:t>Grant</w:t>
      </w:r>
    </w:p>
    <w:p w14:paraId="6F39339F" w14:textId="70C4B5A3" w:rsidR="003B6105" w:rsidRPr="00A60AF6" w:rsidRDefault="003B6105" w:rsidP="002C7D3A">
      <w:pPr>
        <w:numPr>
          <w:ilvl w:val="0"/>
          <w:numId w:val="43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Receive payments by the European Forest Institute related to the </w:t>
      </w:r>
      <w:r w:rsidR="00E61FD5" w:rsidRPr="00A60AF6">
        <w:rPr>
          <w:rFonts w:asciiTheme="minorHAnsi" w:hAnsiTheme="minorHAnsi" w:cstheme="minorHAnsi"/>
          <w:sz w:val="22"/>
          <w:szCs w:val="22"/>
          <w:lang w:eastAsia="en-GB"/>
        </w:rPr>
        <w:t>G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rant </w:t>
      </w:r>
    </w:p>
    <w:p w14:paraId="007E43AA" w14:textId="77777777" w:rsidR="003B6105" w:rsidRPr="00A60AF6" w:rsidRDefault="003B6105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BF0AFD0" w14:textId="3EC85BFB" w:rsidR="003B6105" w:rsidRPr="00A60AF6" w:rsidRDefault="003B6105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  <w:r w:rsidRPr="00A60AF6">
        <w:rPr>
          <w:rFonts w:asciiTheme="minorHAnsi" w:hAnsiTheme="minorHAnsi" w:cstheme="minorHAnsi"/>
          <w:sz w:val="22"/>
          <w:szCs w:val="22"/>
          <w:lang w:eastAsia="en-GB"/>
        </w:rPr>
        <w:t>Any modification to th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is P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ower of 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ttorney </w:t>
      </w:r>
      <w:r w:rsidR="00C81C0C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A60AF6">
        <w:rPr>
          <w:rFonts w:asciiTheme="minorHAnsi" w:hAnsiTheme="minorHAnsi" w:cstheme="minorHAnsi"/>
          <w:sz w:val="22"/>
          <w:szCs w:val="22"/>
          <w:lang w:eastAsia="en-GB"/>
        </w:rPr>
        <w:t xml:space="preserve"> subject to the European Forest Institute’s express approval. It cannot be terminated without the European Forest Institute’s consent.</w:t>
      </w:r>
    </w:p>
    <w:p w14:paraId="1D59B362" w14:textId="77777777" w:rsidR="000F5BBA" w:rsidRDefault="000F5BBA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36D60FE" w14:textId="77777777" w:rsidR="006965F0" w:rsidRPr="00A60AF6" w:rsidRDefault="006965F0" w:rsidP="002C7D3A">
      <w:p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4961F18" w14:textId="46908C11" w:rsidR="006475B4" w:rsidRPr="00A60AF6" w:rsidRDefault="00A60AF6" w:rsidP="006475B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60AF6">
        <w:rPr>
          <w:rFonts w:asciiTheme="minorHAnsi" w:hAnsiTheme="minorHAnsi" w:cstheme="minorHAnsi"/>
          <w:b/>
          <w:sz w:val="22"/>
          <w:szCs w:val="22"/>
        </w:rPr>
        <w:t>Date</w:t>
      </w:r>
    </w:p>
    <w:p w14:paraId="506667AA" w14:textId="77777777" w:rsidR="006475B4" w:rsidRDefault="006475B4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F3FC758" w14:textId="77777777" w:rsidR="006965F0" w:rsidRDefault="006965F0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0DCFFE6" w14:textId="77777777" w:rsidR="006965F0" w:rsidRPr="00A60AF6" w:rsidRDefault="006965F0" w:rsidP="006475B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C52701B" w14:textId="5CAB8243" w:rsidR="006475B4" w:rsidRPr="00A60AF6" w:rsidRDefault="00B92CFA" w:rsidP="006475B4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A60AF6">
        <w:rPr>
          <w:rFonts w:asciiTheme="minorHAnsi" w:hAnsiTheme="minorHAnsi" w:cstheme="minorHAnsi"/>
          <w:b/>
          <w:sz w:val="22"/>
          <w:szCs w:val="22"/>
        </w:rPr>
        <w:t>S</w:t>
      </w:r>
      <w:r w:rsidR="006475B4" w:rsidRPr="00A60AF6">
        <w:rPr>
          <w:rFonts w:asciiTheme="minorHAnsi" w:hAnsiTheme="minorHAnsi" w:cstheme="minorHAnsi"/>
          <w:b/>
          <w:sz w:val="22"/>
          <w:szCs w:val="22"/>
        </w:rPr>
        <w:t xml:space="preserve">ignature </w:t>
      </w:r>
    </w:p>
    <w:p w14:paraId="06C1D027" w14:textId="460D1C0B" w:rsidR="004D4AF4" w:rsidRPr="00A60FC2" w:rsidRDefault="008D7A0A" w:rsidP="00120A2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60FC2">
        <w:rPr>
          <w:rFonts w:asciiTheme="minorHAnsi" w:hAnsiTheme="minorHAnsi" w:cstheme="minorHAnsi"/>
          <w:sz w:val="22"/>
          <w:szCs w:val="22"/>
        </w:rPr>
        <w:t xml:space="preserve">Applicant or authorised representative for Applicant </w:t>
      </w:r>
      <w:r w:rsidR="002102D4" w:rsidRPr="00A60FC2">
        <w:rPr>
          <w:rFonts w:asciiTheme="minorHAnsi" w:hAnsiTheme="minorHAnsi" w:cstheme="minorHAnsi"/>
          <w:sz w:val="22"/>
          <w:szCs w:val="22"/>
        </w:rPr>
        <w:t xml:space="preserve">(legal entity) </w:t>
      </w:r>
      <w:r w:rsidRPr="00A60FC2">
        <w:rPr>
          <w:rFonts w:asciiTheme="minorHAnsi" w:hAnsiTheme="minorHAnsi" w:cstheme="minorHAnsi"/>
          <w:sz w:val="22"/>
          <w:szCs w:val="22"/>
        </w:rPr>
        <w:t>as stated in annex 2</w:t>
      </w:r>
    </w:p>
    <w:sectPr w:rsidR="004D4AF4" w:rsidRPr="00A60FC2" w:rsidSect="003B6105">
      <w:footerReference w:type="default" r:id="rId11"/>
      <w:headerReference w:type="first" r:id="rId12"/>
      <w:pgSz w:w="11906" w:h="16838" w:code="9"/>
      <w:pgMar w:top="1985" w:right="1700" w:bottom="1021" w:left="1701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BD81" w14:textId="77777777" w:rsidR="00113FD3" w:rsidRDefault="00113FD3" w:rsidP="0079599D">
      <w:pPr>
        <w:spacing w:after="0"/>
      </w:pPr>
      <w:r>
        <w:separator/>
      </w:r>
    </w:p>
  </w:endnote>
  <w:endnote w:type="continuationSeparator" w:id="0">
    <w:p w14:paraId="7FCABFC7" w14:textId="77777777" w:rsidR="00113FD3" w:rsidRDefault="00113FD3" w:rsidP="0079599D">
      <w:pPr>
        <w:spacing w:after="0"/>
      </w:pPr>
      <w:r>
        <w:continuationSeparator/>
      </w:r>
    </w:p>
  </w:endnote>
  <w:endnote w:type="continuationNotice" w:id="1">
    <w:p w14:paraId="5C26CE35" w14:textId="77777777" w:rsidR="00113FD3" w:rsidRDefault="00113F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EEF6" w14:textId="205D055E" w:rsidR="007C0940" w:rsidRDefault="007C09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7398" w14:textId="77777777" w:rsidR="00113FD3" w:rsidRDefault="00113FD3" w:rsidP="0079599D">
      <w:pPr>
        <w:spacing w:after="0"/>
      </w:pPr>
      <w:r>
        <w:separator/>
      </w:r>
    </w:p>
  </w:footnote>
  <w:footnote w:type="continuationSeparator" w:id="0">
    <w:p w14:paraId="0021E888" w14:textId="77777777" w:rsidR="00113FD3" w:rsidRDefault="00113FD3" w:rsidP="0079599D">
      <w:pPr>
        <w:spacing w:after="0"/>
      </w:pPr>
      <w:r>
        <w:continuationSeparator/>
      </w:r>
    </w:p>
  </w:footnote>
  <w:footnote w:type="continuationNotice" w:id="1">
    <w:p w14:paraId="19C19F66" w14:textId="77777777" w:rsidR="00113FD3" w:rsidRDefault="00113FD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197F" w14:textId="77777777" w:rsidR="00983D32" w:rsidRPr="00983D32" w:rsidRDefault="00983D32" w:rsidP="00983D32">
    <w:pPr>
      <w:widowControl w:val="0"/>
      <w:spacing w:after="0"/>
      <w:jc w:val="left"/>
      <w:rPr>
        <w:rFonts w:ascii="Calibri" w:eastAsia="Calibri" w:hAnsi="Calibri" w:cs="Calibri"/>
        <w:bCs/>
        <w:caps/>
        <w:color w:val="000000"/>
        <w:sz w:val="20"/>
        <w:lang w:val="en-US"/>
      </w:rPr>
    </w:pPr>
    <w:r w:rsidRPr="00983D32">
      <w:rPr>
        <w:rFonts w:ascii="Calibri" w:eastAsia="Calibri" w:hAnsi="Calibri" w:cs="Calibri"/>
        <w:bCs/>
        <w:caps/>
        <w:color w:val="000000"/>
        <w:sz w:val="20"/>
        <w:lang w:val="en-US"/>
      </w:rPr>
      <w:t>EUROPEAN FOREST INSTITUTE – grant process</w:t>
    </w:r>
  </w:p>
  <w:p w14:paraId="4A7B1D44" w14:textId="77777777" w:rsidR="00983D32" w:rsidRPr="00243107" w:rsidRDefault="00983D32" w:rsidP="00983D32">
    <w:pPr>
      <w:widowControl w:val="0"/>
      <w:spacing w:after="0"/>
      <w:jc w:val="left"/>
      <w:rPr>
        <w:rFonts w:ascii="Calibri" w:eastAsia="Calibri" w:hAnsi="Calibri"/>
        <w:bCs/>
        <w:caps/>
        <w:sz w:val="20"/>
        <w:szCs w:val="24"/>
        <w:lang w:val="en-US"/>
      </w:rPr>
    </w:pPr>
    <w:r w:rsidRPr="00243107">
      <w:rPr>
        <w:rFonts w:ascii="Calibri" w:eastAsia="TimesNewRoman" w:hAnsi="Calibri" w:cs="Arial"/>
        <w:bCs/>
        <w:caps/>
        <w:sz w:val="20"/>
        <w:lang w:val="en-US" w:eastAsia="en-GB"/>
      </w:rPr>
      <w:t>ref no</w:t>
    </w:r>
    <w:r w:rsidRPr="00243107">
      <w:rPr>
        <w:rFonts w:ascii="Calibri" w:eastAsia="Calibri" w:hAnsi="Calibri"/>
        <w:bCs/>
        <w:caps/>
        <w:sz w:val="20"/>
        <w:szCs w:val="24"/>
        <w:lang w:val="en-US"/>
      </w:rPr>
      <w:t>: G-03-2022</w:t>
    </w:r>
  </w:p>
  <w:p w14:paraId="701E8467" w14:textId="77777777" w:rsidR="00983D32" w:rsidRPr="00983D32" w:rsidRDefault="00983D32" w:rsidP="00983D32">
    <w:pPr>
      <w:widowControl w:val="0"/>
      <w:spacing w:after="0"/>
      <w:jc w:val="left"/>
      <w:rPr>
        <w:rFonts w:ascii="Calibri" w:eastAsia="Calibri" w:hAnsi="Calibri" w:cs="Calibri"/>
        <w:bCs/>
        <w:caps/>
        <w:color w:val="000000"/>
        <w:sz w:val="20"/>
        <w:lang w:val="en-US"/>
      </w:rPr>
    </w:pPr>
    <w:r w:rsidRPr="00983D32">
      <w:rPr>
        <w:rFonts w:ascii="Calibri" w:eastAsia="Calibri" w:hAnsi="Calibri"/>
        <w:bCs/>
        <w:caps/>
        <w:sz w:val="20"/>
        <w:szCs w:val="24"/>
        <w:lang w:val="en-US"/>
      </w:rPr>
      <w:t>Title:  BIOREGIONS OPEN INNOVATION CHALLENGE 2022</w:t>
    </w:r>
  </w:p>
  <w:p w14:paraId="5DCA674A" w14:textId="2AA6587C" w:rsidR="00983D32" w:rsidRPr="00983D32" w:rsidRDefault="00983D32" w:rsidP="00983D32">
    <w:pPr>
      <w:widowControl w:val="0"/>
      <w:spacing w:after="0" w:line="276" w:lineRule="auto"/>
      <w:jc w:val="left"/>
      <w:rPr>
        <w:rFonts w:ascii="Calibri" w:eastAsia="Calibri" w:hAnsi="Calibri" w:cs="Calibri"/>
        <w:bCs/>
        <w:caps/>
        <w:color w:val="000000"/>
        <w:sz w:val="20"/>
        <w:lang w:val="en-US"/>
      </w:rPr>
    </w:pPr>
    <w:r w:rsidRPr="00983D32">
      <w:rPr>
        <w:rFonts w:ascii="Calibri" w:eastAsia="Calibri" w:hAnsi="Calibri"/>
        <w:bCs/>
        <w:caps/>
        <w:sz w:val="20"/>
        <w:szCs w:val="24"/>
        <w:lang w:val="en-US"/>
      </w:rPr>
      <w:t xml:space="preserve">Grant submission guidelines, Annex </w:t>
    </w:r>
    <w:r w:rsidR="00792EE7">
      <w:rPr>
        <w:rFonts w:ascii="Calibri" w:eastAsia="Calibri" w:hAnsi="Calibri"/>
        <w:bCs/>
        <w:caps/>
        <w:sz w:val="20"/>
        <w:szCs w:val="24"/>
        <w:lang w:val="en-US"/>
      </w:rPr>
      <w:t>4</w:t>
    </w:r>
  </w:p>
  <w:p w14:paraId="521F0B51" w14:textId="1BB7768F" w:rsidR="007C0940" w:rsidRPr="00983D32" w:rsidRDefault="007C0940" w:rsidP="00983D32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41E2788"/>
    <w:multiLevelType w:val="hybridMultilevel"/>
    <w:tmpl w:val="B15C8484"/>
    <w:lvl w:ilvl="0" w:tplc="3560FC36">
      <w:start w:val="1"/>
      <w:numFmt w:val="lowerLetter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3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223628F6"/>
    <w:multiLevelType w:val="hybridMultilevel"/>
    <w:tmpl w:val="9438AF6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31F39"/>
    <w:multiLevelType w:val="hybridMultilevel"/>
    <w:tmpl w:val="0622938A"/>
    <w:lvl w:ilvl="0" w:tplc="E5D479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5266790"/>
    <w:multiLevelType w:val="multilevel"/>
    <w:tmpl w:val="AF365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1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7564"/>
    <w:multiLevelType w:val="multilevel"/>
    <w:tmpl w:val="A9A80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BB313A4"/>
    <w:multiLevelType w:val="hybridMultilevel"/>
    <w:tmpl w:val="F3BC0220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415E7"/>
    <w:multiLevelType w:val="multilevel"/>
    <w:tmpl w:val="6E2E6322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355F50"/>
    <w:multiLevelType w:val="hybridMultilevel"/>
    <w:tmpl w:val="AFA4B502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ED2382"/>
    <w:multiLevelType w:val="hybridMultilevel"/>
    <w:tmpl w:val="BD38C54E"/>
    <w:lvl w:ilvl="0" w:tplc="3560FC36">
      <w:start w:val="1"/>
      <w:numFmt w:val="lowerLetter"/>
      <w:lvlText w:val="(%1)"/>
      <w:lvlJc w:val="left"/>
      <w:pPr>
        <w:tabs>
          <w:tab w:val="num" w:pos="956"/>
        </w:tabs>
        <w:ind w:left="9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36"/>
        </w:tabs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56"/>
        </w:tabs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76"/>
        </w:tabs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96"/>
        </w:tabs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16"/>
        </w:tabs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36"/>
        </w:tabs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56"/>
        </w:tabs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76"/>
        </w:tabs>
        <w:ind w:left="7076" w:hanging="180"/>
      </w:pPr>
    </w:lvl>
  </w:abstractNum>
  <w:abstractNum w:abstractNumId="21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226541"/>
    <w:multiLevelType w:val="multilevel"/>
    <w:tmpl w:val="72267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500F8"/>
    <w:multiLevelType w:val="hybridMultilevel"/>
    <w:tmpl w:val="C18A5388"/>
    <w:lvl w:ilvl="0" w:tplc="E5D479DA">
      <w:start w:val="1"/>
      <w:numFmt w:val="lowerLetter"/>
      <w:lvlText w:val="(%1)"/>
      <w:lvlJc w:val="left"/>
      <w:pPr>
        <w:tabs>
          <w:tab w:val="num" w:pos="766"/>
        </w:tabs>
        <w:ind w:left="596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370ED0"/>
    <w:multiLevelType w:val="hybridMultilevel"/>
    <w:tmpl w:val="6E4E004A"/>
    <w:lvl w:ilvl="0" w:tplc="20AA98AE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5B6158EF"/>
    <w:multiLevelType w:val="multilevel"/>
    <w:tmpl w:val="24ECD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9F3249"/>
    <w:multiLevelType w:val="hybridMultilevel"/>
    <w:tmpl w:val="9D64993A"/>
    <w:lvl w:ilvl="0" w:tplc="E8F6A9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A69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130EA8"/>
    <w:multiLevelType w:val="hybridMultilevel"/>
    <w:tmpl w:val="156E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3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5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4A364D9"/>
    <w:multiLevelType w:val="hybridMultilevel"/>
    <w:tmpl w:val="3ED61D38"/>
    <w:lvl w:ilvl="0" w:tplc="013A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F547B"/>
    <w:multiLevelType w:val="hybridMultilevel"/>
    <w:tmpl w:val="55C0FC5A"/>
    <w:lvl w:ilvl="0" w:tplc="20AA98AE">
      <w:start w:val="1"/>
      <w:numFmt w:val="decimal"/>
      <w:lvlText w:val="%1)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89071D"/>
    <w:multiLevelType w:val="hybridMultilevel"/>
    <w:tmpl w:val="0212DCAA"/>
    <w:lvl w:ilvl="0" w:tplc="2BF6F7D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7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32"/>
  </w:num>
  <w:num w:numId="10">
    <w:abstractNumId w:val="34"/>
  </w:num>
  <w:num w:numId="11">
    <w:abstractNumId w:val="33"/>
  </w:num>
  <w:num w:numId="12">
    <w:abstractNumId w:val="35"/>
  </w:num>
  <w:num w:numId="13">
    <w:abstractNumId w:val="8"/>
  </w:num>
  <w:num w:numId="14">
    <w:abstractNumId w:val="16"/>
  </w:num>
  <w:num w:numId="15">
    <w:abstractNumId w:val="19"/>
  </w:num>
  <w:num w:numId="16">
    <w:abstractNumId w:val="18"/>
  </w:num>
  <w:num w:numId="17">
    <w:abstractNumId w:val="3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6"/>
  </w:num>
  <w:num w:numId="22">
    <w:abstractNumId w:val="25"/>
  </w:num>
  <w:num w:numId="23">
    <w:abstractNumId w:val="6"/>
  </w:num>
  <w:num w:numId="24">
    <w:abstractNumId w:val="17"/>
  </w:num>
  <w:num w:numId="25">
    <w:abstractNumId w:val="39"/>
  </w:num>
  <w:num w:numId="26">
    <w:abstractNumId w:val="12"/>
  </w:num>
  <w:num w:numId="27">
    <w:abstractNumId w:val="41"/>
  </w:num>
  <w:num w:numId="28">
    <w:abstractNumId w:val="31"/>
  </w:num>
  <w:num w:numId="29">
    <w:abstractNumId w:val="38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20"/>
  </w:num>
  <w:num w:numId="35">
    <w:abstractNumId w:val="7"/>
  </w:num>
  <w:num w:numId="36">
    <w:abstractNumId w:val="13"/>
  </w:num>
  <w:num w:numId="37">
    <w:abstractNumId w:val="28"/>
  </w:num>
  <w:num w:numId="38">
    <w:abstractNumId w:val="9"/>
  </w:num>
  <w:num w:numId="39">
    <w:abstractNumId w:val="22"/>
  </w:num>
  <w:num w:numId="40">
    <w:abstractNumId w:val="15"/>
  </w:num>
  <w:num w:numId="41">
    <w:abstractNumId w:val="24"/>
  </w:num>
  <w:num w:numId="42">
    <w:abstractNumId w:val="37"/>
  </w:num>
  <w:num w:numId="43">
    <w:abstractNumId w:val="30"/>
  </w:num>
  <w:num w:numId="44">
    <w:abstractNumId w:val="29"/>
  </w:num>
  <w:num w:numId="4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T"/>
  </w:docVars>
  <w:rsids>
    <w:rsidRoot w:val="0079599D"/>
    <w:rsid w:val="00001F30"/>
    <w:rsid w:val="00021745"/>
    <w:rsid w:val="0005140B"/>
    <w:rsid w:val="0005539E"/>
    <w:rsid w:val="000642A1"/>
    <w:rsid w:val="00070C40"/>
    <w:rsid w:val="00075B2A"/>
    <w:rsid w:val="00092383"/>
    <w:rsid w:val="00092EF5"/>
    <w:rsid w:val="00096790"/>
    <w:rsid w:val="000B126B"/>
    <w:rsid w:val="000E1188"/>
    <w:rsid w:val="000F5BBA"/>
    <w:rsid w:val="0010373B"/>
    <w:rsid w:val="00106315"/>
    <w:rsid w:val="00113FD3"/>
    <w:rsid w:val="00120A23"/>
    <w:rsid w:val="00131167"/>
    <w:rsid w:val="0013418C"/>
    <w:rsid w:val="00152B15"/>
    <w:rsid w:val="00155629"/>
    <w:rsid w:val="00156CCF"/>
    <w:rsid w:val="001651DF"/>
    <w:rsid w:val="001658C8"/>
    <w:rsid w:val="001666D5"/>
    <w:rsid w:val="00174BCC"/>
    <w:rsid w:val="00175656"/>
    <w:rsid w:val="001A4816"/>
    <w:rsid w:val="001C76EF"/>
    <w:rsid w:val="001D1234"/>
    <w:rsid w:val="001D5AB4"/>
    <w:rsid w:val="001D5CC7"/>
    <w:rsid w:val="001E6646"/>
    <w:rsid w:val="00201832"/>
    <w:rsid w:val="00203C9C"/>
    <w:rsid w:val="0020714A"/>
    <w:rsid w:val="002102D4"/>
    <w:rsid w:val="00210A18"/>
    <w:rsid w:val="002151E8"/>
    <w:rsid w:val="00216B22"/>
    <w:rsid w:val="00216F74"/>
    <w:rsid w:val="002236E7"/>
    <w:rsid w:val="0023017E"/>
    <w:rsid w:val="00236B7E"/>
    <w:rsid w:val="00236B9B"/>
    <w:rsid w:val="00243107"/>
    <w:rsid w:val="00265A17"/>
    <w:rsid w:val="0026673E"/>
    <w:rsid w:val="002806C9"/>
    <w:rsid w:val="00286621"/>
    <w:rsid w:val="00295ADC"/>
    <w:rsid w:val="00296D45"/>
    <w:rsid w:val="002B070E"/>
    <w:rsid w:val="002B4107"/>
    <w:rsid w:val="002C3334"/>
    <w:rsid w:val="002C7D3A"/>
    <w:rsid w:val="002D3BD4"/>
    <w:rsid w:val="002E0C1A"/>
    <w:rsid w:val="002F316E"/>
    <w:rsid w:val="002F7376"/>
    <w:rsid w:val="00310680"/>
    <w:rsid w:val="00331EDA"/>
    <w:rsid w:val="00336B62"/>
    <w:rsid w:val="003754F0"/>
    <w:rsid w:val="00375C07"/>
    <w:rsid w:val="0038057F"/>
    <w:rsid w:val="003B6105"/>
    <w:rsid w:val="003E2DF5"/>
    <w:rsid w:val="00404F45"/>
    <w:rsid w:val="0042375D"/>
    <w:rsid w:val="004273A8"/>
    <w:rsid w:val="00435920"/>
    <w:rsid w:val="00437278"/>
    <w:rsid w:val="004509C6"/>
    <w:rsid w:val="00464474"/>
    <w:rsid w:val="004701AA"/>
    <w:rsid w:val="0048122B"/>
    <w:rsid w:val="00484F43"/>
    <w:rsid w:val="00485036"/>
    <w:rsid w:val="00490BC6"/>
    <w:rsid w:val="00493CD1"/>
    <w:rsid w:val="004963CB"/>
    <w:rsid w:val="004B417B"/>
    <w:rsid w:val="004B465D"/>
    <w:rsid w:val="004C09DF"/>
    <w:rsid w:val="004C646E"/>
    <w:rsid w:val="004D4AF4"/>
    <w:rsid w:val="004D4FE8"/>
    <w:rsid w:val="004E3E63"/>
    <w:rsid w:val="004F0156"/>
    <w:rsid w:val="004F2255"/>
    <w:rsid w:val="00513655"/>
    <w:rsid w:val="0051736F"/>
    <w:rsid w:val="00523BC1"/>
    <w:rsid w:val="005372B6"/>
    <w:rsid w:val="00564DAF"/>
    <w:rsid w:val="00571A46"/>
    <w:rsid w:val="0057793B"/>
    <w:rsid w:val="00596F3D"/>
    <w:rsid w:val="005A20E0"/>
    <w:rsid w:val="005A2CB8"/>
    <w:rsid w:val="005A58B1"/>
    <w:rsid w:val="005A7076"/>
    <w:rsid w:val="005A7B88"/>
    <w:rsid w:val="005B2A67"/>
    <w:rsid w:val="005B3D12"/>
    <w:rsid w:val="005B5E98"/>
    <w:rsid w:val="005D7366"/>
    <w:rsid w:val="005E0837"/>
    <w:rsid w:val="005E3B44"/>
    <w:rsid w:val="005F241B"/>
    <w:rsid w:val="005F7DA2"/>
    <w:rsid w:val="00607494"/>
    <w:rsid w:val="00614468"/>
    <w:rsid w:val="006475B4"/>
    <w:rsid w:val="00656482"/>
    <w:rsid w:val="00656BA4"/>
    <w:rsid w:val="006577CC"/>
    <w:rsid w:val="00661B02"/>
    <w:rsid w:val="006875D6"/>
    <w:rsid w:val="006965F0"/>
    <w:rsid w:val="00697B89"/>
    <w:rsid w:val="006A136E"/>
    <w:rsid w:val="006D0010"/>
    <w:rsid w:val="006D107A"/>
    <w:rsid w:val="006D1125"/>
    <w:rsid w:val="006D15E3"/>
    <w:rsid w:val="006D6149"/>
    <w:rsid w:val="006E5C0B"/>
    <w:rsid w:val="007010BE"/>
    <w:rsid w:val="00743136"/>
    <w:rsid w:val="007457F7"/>
    <w:rsid w:val="00750AA6"/>
    <w:rsid w:val="0075407A"/>
    <w:rsid w:val="007542D4"/>
    <w:rsid w:val="007604F0"/>
    <w:rsid w:val="00761B21"/>
    <w:rsid w:val="00780D29"/>
    <w:rsid w:val="007873B6"/>
    <w:rsid w:val="00792EE7"/>
    <w:rsid w:val="0079599D"/>
    <w:rsid w:val="007C0940"/>
    <w:rsid w:val="008006B4"/>
    <w:rsid w:val="00815CE1"/>
    <w:rsid w:val="008226E6"/>
    <w:rsid w:val="008278D4"/>
    <w:rsid w:val="0085083A"/>
    <w:rsid w:val="00852D0F"/>
    <w:rsid w:val="0085342A"/>
    <w:rsid w:val="00862783"/>
    <w:rsid w:val="0086576F"/>
    <w:rsid w:val="00874F9C"/>
    <w:rsid w:val="00875F23"/>
    <w:rsid w:val="00876BA1"/>
    <w:rsid w:val="0089317C"/>
    <w:rsid w:val="008948E0"/>
    <w:rsid w:val="008A7FA3"/>
    <w:rsid w:val="008C0564"/>
    <w:rsid w:val="008C0FDC"/>
    <w:rsid w:val="008C3FAD"/>
    <w:rsid w:val="008C5CDF"/>
    <w:rsid w:val="008D7A0A"/>
    <w:rsid w:val="008E11FB"/>
    <w:rsid w:val="0091663B"/>
    <w:rsid w:val="009200EE"/>
    <w:rsid w:val="009361F0"/>
    <w:rsid w:val="00940CE2"/>
    <w:rsid w:val="00971BF5"/>
    <w:rsid w:val="00983D32"/>
    <w:rsid w:val="009A03A4"/>
    <w:rsid w:val="009B2804"/>
    <w:rsid w:val="009D5D0C"/>
    <w:rsid w:val="009E798B"/>
    <w:rsid w:val="009E7F34"/>
    <w:rsid w:val="00A00177"/>
    <w:rsid w:val="00A146C6"/>
    <w:rsid w:val="00A31DD5"/>
    <w:rsid w:val="00A357F7"/>
    <w:rsid w:val="00A370FC"/>
    <w:rsid w:val="00A440BB"/>
    <w:rsid w:val="00A566DA"/>
    <w:rsid w:val="00A60AF6"/>
    <w:rsid w:val="00A60FC2"/>
    <w:rsid w:val="00A62AC8"/>
    <w:rsid w:val="00A8257F"/>
    <w:rsid w:val="00AC28C2"/>
    <w:rsid w:val="00AD159E"/>
    <w:rsid w:val="00AE6CFA"/>
    <w:rsid w:val="00B355ED"/>
    <w:rsid w:val="00B42979"/>
    <w:rsid w:val="00B47F97"/>
    <w:rsid w:val="00B6214E"/>
    <w:rsid w:val="00B72543"/>
    <w:rsid w:val="00B81030"/>
    <w:rsid w:val="00B92CFA"/>
    <w:rsid w:val="00BA0E69"/>
    <w:rsid w:val="00BA3101"/>
    <w:rsid w:val="00BA74DB"/>
    <w:rsid w:val="00BB4C90"/>
    <w:rsid w:val="00BC0808"/>
    <w:rsid w:val="00BD626E"/>
    <w:rsid w:val="00BE2524"/>
    <w:rsid w:val="00BE3C99"/>
    <w:rsid w:val="00BE4B5E"/>
    <w:rsid w:val="00C015CE"/>
    <w:rsid w:val="00C043C6"/>
    <w:rsid w:val="00C12D65"/>
    <w:rsid w:val="00C42D43"/>
    <w:rsid w:val="00C546CE"/>
    <w:rsid w:val="00C63AFA"/>
    <w:rsid w:val="00C81C0C"/>
    <w:rsid w:val="00CA4458"/>
    <w:rsid w:val="00CA5370"/>
    <w:rsid w:val="00CB4EF3"/>
    <w:rsid w:val="00CB6569"/>
    <w:rsid w:val="00CD3F3B"/>
    <w:rsid w:val="00CE7440"/>
    <w:rsid w:val="00D00433"/>
    <w:rsid w:val="00D12D08"/>
    <w:rsid w:val="00D12E0D"/>
    <w:rsid w:val="00D20461"/>
    <w:rsid w:val="00D41029"/>
    <w:rsid w:val="00D50022"/>
    <w:rsid w:val="00D54E6C"/>
    <w:rsid w:val="00D55DCC"/>
    <w:rsid w:val="00D73F06"/>
    <w:rsid w:val="00D74FCE"/>
    <w:rsid w:val="00D87090"/>
    <w:rsid w:val="00DA1FD2"/>
    <w:rsid w:val="00DA2F47"/>
    <w:rsid w:val="00DB06BD"/>
    <w:rsid w:val="00DC0D58"/>
    <w:rsid w:val="00DF3234"/>
    <w:rsid w:val="00E14293"/>
    <w:rsid w:val="00E2155E"/>
    <w:rsid w:val="00E34E55"/>
    <w:rsid w:val="00E370A7"/>
    <w:rsid w:val="00E4134F"/>
    <w:rsid w:val="00E448B8"/>
    <w:rsid w:val="00E61FD5"/>
    <w:rsid w:val="00E717CF"/>
    <w:rsid w:val="00E82CF8"/>
    <w:rsid w:val="00E85CE1"/>
    <w:rsid w:val="00E85D12"/>
    <w:rsid w:val="00E9295F"/>
    <w:rsid w:val="00EA73D4"/>
    <w:rsid w:val="00EB1C00"/>
    <w:rsid w:val="00EC364E"/>
    <w:rsid w:val="00ED02CE"/>
    <w:rsid w:val="00ED7213"/>
    <w:rsid w:val="00ED7F35"/>
    <w:rsid w:val="00F11D9D"/>
    <w:rsid w:val="00F163D4"/>
    <w:rsid w:val="00F2765D"/>
    <w:rsid w:val="00F32BCA"/>
    <w:rsid w:val="00F46326"/>
    <w:rsid w:val="00F6088C"/>
    <w:rsid w:val="00F703F1"/>
    <w:rsid w:val="00F70D06"/>
    <w:rsid w:val="00F719A7"/>
    <w:rsid w:val="00F72729"/>
    <w:rsid w:val="00F737C0"/>
    <w:rsid w:val="00F8650B"/>
    <w:rsid w:val="00F877D4"/>
    <w:rsid w:val="00F94FE9"/>
    <w:rsid w:val="00F97896"/>
    <w:rsid w:val="00FA6245"/>
    <w:rsid w:val="00FC41D3"/>
    <w:rsid w:val="00FD2659"/>
    <w:rsid w:val="00FD54DE"/>
    <w:rsid w:val="00FD7058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AC8D2FC"/>
  <w15:docId w15:val="{FF87606C-4044-44F8-86FD-BF0511A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link w:val="Text2Char1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uiPriority w:val="39"/>
    <w:qFormat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uiPriority w:val="39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uiPriority w:val="3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uiPriority w:val="39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79599D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79599D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79599D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79599D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79599D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9599D"/>
    <w:rPr>
      <w:sz w:val="24"/>
      <w:lang w:eastAsia="en-US"/>
    </w:rPr>
  </w:style>
  <w:style w:type="character" w:styleId="Hyperlink">
    <w:name w:val="Hyperlink"/>
    <w:uiPriority w:val="99"/>
    <w:rsid w:val="0079599D"/>
    <w:rPr>
      <w:color w:val="0000FF"/>
      <w:u w:val="single"/>
    </w:rPr>
  </w:style>
  <w:style w:type="character" w:styleId="FootnoteReference">
    <w:name w:val="footnote reference"/>
    <w:semiHidden/>
    <w:rsid w:val="0079599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79599D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4D4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F4"/>
    <w:rPr>
      <w:rFonts w:ascii="Tahoma" w:hAnsi="Tahoma" w:cs="Tahoma"/>
      <w:sz w:val="16"/>
      <w:szCs w:val="16"/>
      <w:lang w:eastAsia="en-US"/>
    </w:rPr>
  </w:style>
  <w:style w:type="character" w:customStyle="1" w:styleId="Text1Char">
    <w:name w:val="Text 1 Char"/>
    <w:link w:val="Text1"/>
    <w:rsid w:val="00E717CF"/>
    <w:rPr>
      <w:sz w:val="24"/>
      <w:lang w:eastAsia="en-US"/>
    </w:rPr>
  </w:style>
  <w:style w:type="character" w:customStyle="1" w:styleId="Text2Char1">
    <w:name w:val="Text 2 Char1"/>
    <w:link w:val="Text2"/>
    <w:rsid w:val="005F7DA2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DF32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234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23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234"/>
    <w:rPr>
      <w:b/>
      <w:bCs/>
      <w:lang w:eastAsia="en-US"/>
    </w:rPr>
  </w:style>
  <w:style w:type="character" w:styleId="PageNumber">
    <w:name w:val="page number"/>
    <w:basedOn w:val="DefaultParagraphFont"/>
    <w:rsid w:val="00BE2524"/>
  </w:style>
  <w:style w:type="paragraph" w:customStyle="1" w:styleId="DefaultMargins">
    <w:name w:val="DefaultMargins"/>
    <w:rsid w:val="00BE2524"/>
    <w:rPr>
      <w:rFonts w:ascii="Arial" w:hAnsi="Arial"/>
      <w:snapToGrid w:val="0"/>
      <w:sz w:val="24"/>
      <w:lang w:val="en-US" w:eastAsia="en-US"/>
    </w:rPr>
  </w:style>
  <w:style w:type="character" w:styleId="Emphasis">
    <w:name w:val="Emphasis"/>
    <w:qFormat/>
    <w:rsid w:val="00BE2524"/>
    <w:rPr>
      <w:i/>
    </w:rPr>
  </w:style>
  <w:style w:type="paragraph" w:customStyle="1" w:styleId="Char1">
    <w:name w:val="Char1"/>
    <w:basedOn w:val="Normal"/>
    <w:rsid w:val="00BE2524"/>
    <w:pPr>
      <w:spacing w:before="100" w:beforeAutospacing="1" w:after="160" w:afterAutospacing="1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QuotedText">
    <w:name w:val="Quoted Text"/>
    <w:basedOn w:val="Normal"/>
    <w:rsid w:val="00BE2524"/>
    <w:pPr>
      <w:spacing w:before="120" w:beforeAutospacing="1" w:after="120" w:afterAutospacing="1"/>
      <w:ind w:left="1417"/>
    </w:pPr>
    <w:rPr>
      <w:lang w:eastAsia="zh-CN"/>
    </w:rPr>
  </w:style>
  <w:style w:type="paragraph" w:customStyle="1" w:styleId="Point1">
    <w:name w:val="Point 1"/>
    <w:basedOn w:val="Normal"/>
    <w:link w:val="Point1Char"/>
    <w:rsid w:val="00BE2524"/>
    <w:pPr>
      <w:spacing w:before="120" w:beforeAutospacing="1" w:after="120" w:afterAutospacing="1"/>
      <w:ind w:left="1417" w:hanging="567"/>
    </w:pPr>
    <w:rPr>
      <w:lang w:eastAsia="zh-CN"/>
    </w:rPr>
  </w:style>
  <w:style w:type="character" w:customStyle="1" w:styleId="Point1Char">
    <w:name w:val="Point 1 Char"/>
    <w:link w:val="Point1"/>
    <w:rsid w:val="00BE2524"/>
    <w:rPr>
      <w:sz w:val="24"/>
      <w:lang w:eastAsia="zh-CN"/>
    </w:rPr>
  </w:style>
  <w:style w:type="paragraph" w:styleId="Revision">
    <w:name w:val="Revision"/>
    <w:hidden/>
    <w:uiPriority w:val="99"/>
    <w:semiHidden/>
    <w:rsid w:val="00BE2524"/>
    <w:rPr>
      <w:lang w:eastAsia="ko-KR"/>
    </w:rPr>
  </w:style>
  <w:style w:type="paragraph" w:customStyle="1" w:styleId="Char1CharCharChar">
    <w:name w:val="Char1 Char Char Char"/>
    <w:basedOn w:val="Normal"/>
    <w:rsid w:val="00BE2524"/>
    <w:pPr>
      <w:spacing w:before="100" w:beforeAutospacing="1" w:after="160" w:afterAutospacing="1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Heading2contracts">
    <w:name w:val="Heading 2 contracts"/>
    <w:basedOn w:val="Heading2"/>
    <w:link w:val="Heading2contractsChar"/>
    <w:qFormat/>
    <w:rsid w:val="00BE2524"/>
    <w:pPr>
      <w:numPr>
        <w:ilvl w:val="0"/>
        <w:numId w:val="0"/>
      </w:numPr>
      <w:spacing w:before="240" w:beforeAutospacing="1" w:after="120" w:afterAutospacing="1"/>
    </w:pPr>
  </w:style>
  <w:style w:type="paragraph" w:customStyle="1" w:styleId="Heading1contract">
    <w:name w:val="Heading 1 contract"/>
    <w:basedOn w:val="Normal"/>
    <w:link w:val="Heading1contractChar"/>
    <w:qFormat/>
    <w:rsid w:val="00BE2524"/>
    <w:pPr>
      <w:spacing w:before="240" w:beforeAutospacing="1" w:afterAutospacing="1"/>
      <w:jc w:val="center"/>
    </w:pPr>
    <w:rPr>
      <w:b/>
      <w:caps/>
      <w:sz w:val="28"/>
      <w:u w:val="single"/>
      <w:lang w:eastAsia="ko-KR"/>
    </w:rPr>
  </w:style>
  <w:style w:type="character" w:customStyle="1" w:styleId="Heading2Char">
    <w:name w:val="Heading 2 Char"/>
    <w:link w:val="Heading2"/>
    <w:rsid w:val="00BE2524"/>
    <w:rPr>
      <w:b/>
      <w:sz w:val="24"/>
      <w:lang w:eastAsia="en-US"/>
    </w:rPr>
  </w:style>
  <w:style w:type="character" w:customStyle="1" w:styleId="Heading2contractsChar">
    <w:name w:val="Heading 2 contracts Char"/>
    <w:basedOn w:val="Heading2Char"/>
    <w:link w:val="Heading2contracts"/>
    <w:rsid w:val="00BE2524"/>
    <w:rPr>
      <w:b/>
      <w:sz w:val="24"/>
      <w:lang w:eastAsia="en-US"/>
    </w:rPr>
  </w:style>
  <w:style w:type="paragraph" w:customStyle="1" w:styleId="Heading3contract">
    <w:name w:val="Heading 3 contract"/>
    <w:basedOn w:val="Normal"/>
    <w:link w:val="Heading3contractChar"/>
    <w:autoRedefine/>
    <w:qFormat/>
    <w:rsid w:val="00BE2524"/>
    <w:pPr>
      <w:keepNext/>
      <w:spacing w:before="120" w:after="0"/>
      <w:ind w:left="709" w:hanging="709"/>
    </w:pPr>
    <w:rPr>
      <w:b/>
      <w:szCs w:val="24"/>
      <w:lang w:eastAsia="ko-KR"/>
    </w:rPr>
  </w:style>
  <w:style w:type="character" w:customStyle="1" w:styleId="Heading1contractChar">
    <w:name w:val="Heading 1 contract Char"/>
    <w:link w:val="Heading1contract"/>
    <w:rsid w:val="00BE2524"/>
    <w:rPr>
      <w:b/>
      <w:caps/>
      <w:sz w:val="28"/>
      <w:u w:val="single"/>
      <w:lang w:eastAsia="ko-KR"/>
    </w:rPr>
  </w:style>
  <w:style w:type="paragraph" w:customStyle="1" w:styleId="wordsection1">
    <w:name w:val="wordsection1"/>
    <w:basedOn w:val="Normal"/>
    <w:uiPriority w:val="99"/>
    <w:rsid w:val="00BE2524"/>
    <w:pPr>
      <w:spacing w:before="100" w:beforeAutospacing="1" w:after="100" w:afterAutospacing="1"/>
      <w:jc w:val="left"/>
    </w:pPr>
    <w:rPr>
      <w:rFonts w:eastAsia="Calibri"/>
      <w:szCs w:val="24"/>
      <w:lang w:eastAsia="en-GB"/>
    </w:rPr>
  </w:style>
  <w:style w:type="character" w:customStyle="1" w:styleId="Heading3contractChar">
    <w:name w:val="Heading 3 contract Char"/>
    <w:link w:val="Heading3contract"/>
    <w:rsid w:val="00BE2524"/>
    <w:rPr>
      <w:b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B4EF3"/>
    <w:pPr>
      <w:ind w:left="720"/>
      <w:contextualSpacing/>
    </w:pPr>
  </w:style>
  <w:style w:type="table" w:styleId="TableGrid">
    <w:name w:val="Table Grid"/>
    <w:basedOn w:val="TableNormal"/>
    <w:uiPriority w:val="59"/>
    <w:rsid w:val="0028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3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7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930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62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0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7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63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4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013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73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617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722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7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9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19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31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87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984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17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DCE9FD0A44B4AA0B445F826E326B3" ma:contentTypeVersion="4" ma:contentTypeDescription="Create a new document." ma:contentTypeScope="" ma:versionID="ab24b601406c1fc5ff22985c71d17878">
  <xsd:schema xmlns:xsd="http://www.w3.org/2001/XMLSchema" xmlns:xs="http://www.w3.org/2001/XMLSchema" xmlns:p="http://schemas.microsoft.com/office/2006/metadata/properties" xmlns:ns2="2df5f2cb-f215-4e64-8020-cf55664643ae" targetNamespace="http://schemas.microsoft.com/office/2006/metadata/properties" ma:root="true" ma:fieldsID="0dd522c3116311b9a53a5ec7d8a35dbb" ns2:_="">
    <xsd:import namespace="2df5f2cb-f215-4e64-8020-cf5566464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f2cb-f215-4e64-8020-cf5566464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B197E-CBF3-4745-B2D0-C18064262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36B3F-B42C-4D36-BBE6-D15E924B0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f2cb-f215-4e64-8020-cf5566464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4DD2C6-4011-4D4C-B2FC-05E685650B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B91CB-E5F8-4042-ACD9-FD80A0E0A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23</TotalTime>
  <Pages>2</Pages>
  <Words>239</Words>
  <Characters>1358</Characters>
  <Application>Microsoft Office Word</Application>
  <DocSecurity>0</DocSecurity>
  <PresentationFormat>Microsoft Word 14.0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Mechthild WOERSDOERFER</dc:creator>
  <cp:keywords>EL4</cp:keywords>
  <cp:lastModifiedBy>Jerker Brolén</cp:lastModifiedBy>
  <cp:revision>24</cp:revision>
  <cp:lastPrinted>2017-08-29T08:01:00Z</cp:lastPrinted>
  <dcterms:created xsi:type="dcterms:W3CDTF">2022-11-02T08:01:00Z</dcterms:created>
  <dcterms:modified xsi:type="dcterms:W3CDTF">2022-12-13T14:19:00Z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Mechthild WOERSDOERFER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0x01010059FDCE9FD0A44B4AA0B445F826E326B3</vt:lpwstr>
  </property>
</Properties>
</file>